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01A" w:rsidRDefault="0027101A" w:rsidP="0027101A">
      <w:pPr>
        <w:spacing w:after="0"/>
        <w:rPr>
          <w:b/>
          <w:bCs/>
          <w:sz w:val="40"/>
          <w:szCs w:val="40"/>
        </w:rPr>
      </w:pPr>
    </w:p>
    <w:p w:rsidR="0027101A" w:rsidRDefault="0027101A" w:rsidP="0027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</w:rPr>
        <w:t xml:space="preserve">otion à reproduire avec </w:t>
      </w:r>
      <w:r>
        <w:rPr>
          <w:b/>
          <w:bCs/>
          <w:sz w:val="40"/>
          <w:szCs w:val="40"/>
        </w:rPr>
        <w:t>l’</w:t>
      </w:r>
      <w:r>
        <w:rPr>
          <w:b/>
          <w:bCs/>
          <w:sz w:val="40"/>
          <w:szCs w:val="40"/>
        </w:rPr>
        <w:t>entête du syndicat </w:t>
      </w:r>
    </w:p>
    <w:p w:rsidR="0027101A" w:rsidRDefault="0027101A" w:rsidP="0027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gramStart"/>
      <w:r>
        <w:rPr>
          <w:b/>
          <w:bCs/>
          <w:sz w:val="40"/>
          <w:szCs w:val="40"/>
        </w:rPr>
        <w:t>et</w:t>
      </w:r>
      <w:proofErr w:type="gramEnd"/>
      <w:r>
        <w:rPr>
          <w:b/>
          <w:bCs/>
          <w:sz w:val="40"/>
          <w:szCs w:val="40"/>
        </w:rPr>
        <w:t xml:space="preserve"> à </w:t>
      </w:r>
      <w:r>
        <w:rPr>
          <w:b/>
          <w:bCs/>
          <w:sz w:val="40"/>
          <w:szCs w:val="40"/>
        </w:rPr>
        <w:t>envoyer</w:t>
      </w:r>
      <w:r>
        <w:rPr>
          <w:b/>
          <w:bCs/>
          <w:sz w:val="40"/>
          <w:szCs w:val="40"/>
        </w:rPr>
        <w:t xml:space="preserve"> par courriel</w:t>
      </w:r>
    </w:p>
    <w:p w:rsidR="00760DDD" w:rsidRPr="00A9462F" w:rsidRDefault="00760DDD" w:rsidP="00A9462F">
      <w:pPr>
        <w:suppressAutoHyphens w:val="0"/>
        <w:rPr>
          <w:b/>
          <w:bCs/>
          <w:color w:val="000000" w:themeColor="text1"/>
          <w:sz w:val="40"/>
          <w:szCs w:val="40"/>
        </w:rPr>
      </w:pPr>
    </w:p>
    <w:p w:rsidR="009F47CE" w:rsidRDefault="009F47CE">
      <w:pPr>
        <w:rPr>
          <w:b/>
          <w:bCs/>
          <w:sz w:val="40"/>
          <w:szCs w:val="40"/>
        </w:rPr>
      </w:pPr>
    </w:p>
    <w:p w:rsidR="009F47CE" w:rsidRDefault="009F47CE"/>
    <w:p w:rsidR="009F47CE" w:rsidRPr="00B4399C" w:rsidRDefault="00350CEB" w:rsidP="008E5FC1">
      <w:pPr>
        <w:jc w:val="right"/>
        <w:rPr>
          <w:sz w:val="24"/>
          <w:szCs w:val="24"/>
        </w:rPr>
      </w:pPr>
      <w:r w:rsidRPr="00B4399C">
        <w:rPr>
          <w:sz w:val="24"/>
          <w:szCs w:val="24"/>
        </w:rPr>
        <w:t xml:space="preserve">A Madame la Présidente du Conseil </w:t>
      </w:r>
      <w:r w:rsidR="0013433F">
        <w:rPr>
          <w:sz w:val="24"/>
          <w:szCs w:val="24"/>
        </w:rPr>
        <w:t>d</w:t>
      </w:r>
      <w:r w:rsidRPr="00B4399C">
        <w:rPr>
          <w:sz w:val="24"/>
          <w:szCs w:val="24"/>
        </w:rPr>
        <w:t>épartemental de l’Oise</w:t>
      </w:r>
      <w:r w:rsidR="00A9462F">
        <w:rPr>
          <w:sz w:val="24"/>
          <w:szCs w:val="24"/>
        </w:rPr>
        <w:t>,</w:t>
      </w:r>
    </w:p>
    <w:p w:rsidR="009F47CE" w:rsidRPr="00B4399C" w:rsidRDefault="009F47CE">
      <w:pPr>
        <w:rPr>
          <w:sz w:val="24"/>
          <w:szCs w:val="24"/>
        </w:rPr>
      </w:pPr>
    </w:p>
    <w:p w:rsidR="009F47CE" w:rsidRPr="00B4399C" w:rsidRDefault="00350CEB" w:rsidP="00B4399C">
      <w:pPr>
        <w:spacing w:after="360" w:line="360" w:lineRule="auto"/>
        <w:jc w:val="both"/>
        <w:rPr>
          <w:sz w:val="24"/>
          <w:szCs w:val="24"/>
        </w:rPr>
      </w:pPr>
      <w:r w:rsidRPr="00B4399C">
        <w:rPr>
          <w:sz w:val="24"/>
          <w:szCs w:val="24"/>
        </w:rPr>
        <w:t>Le syndicat CGT __________________ proteste contre la privatisation des services de nettoyage et de restauration dans les collèges du département.</w:t>
      </w:r>
    </w:p>
    <w:p w:rsidR="009F47CE" w:rsidRPr="00B4399C" w:rsidRDefault="00350CEB" w:rsidP="00B4399C">
      <w:pPr>
        <w:spacing w:after="360" w:line="360" w:lineRule="auto"/>
        <w:jc w:val="both"/>
        <w:rPr>
          <w:sz w:val="24"/>
          <w:szCs w:val="24"/>
        </w:rPr>
      </w:pPr>
      <w:r w:rsidRPr="00B4399C">
        <w:rPr>
          <w:sz w:val="24"/>
          <w:szCs w:val="24"/>
        </w:rPr>
        <w:t>Alors que la crise sanitaire du Covid-19 n’est pas terminé</w:t>
      </w:r>
      <w:r w:rsidR="00B4399C" w:rsidRPr="00B4399C">
        <w:rPr>
          <w:sz w:val="24"/>
          <w:szCs w:val="24"/>
        </w:rPr>
        <w:t>e</w:t>
      </w:r>
      <w:r w:rsidRPr="00B4399C">
        <w:rPr>
          <w:sz w:val="24"/>
          <w:szCs w:val="24"/>
        </w:rPr>
        <w:t> ;</w:t>
      </w:r>
    </w:p>
    <w:p w:rsidR="009F47CE" w:rsidRPr="00B4399C" w:rsidRDefault="00350CEB" w:rsidP="00B4399C">
      <w:pPr>
        <w:spacing w:after="360" w:line="360" w:lineRule="auto"/>
        <w:jc w:val="both"/>
        <w:rPr>
          <w:sz w:val="24"/>
          <w:szCs w:val="24"/>
        </w:rPr>
      </w:pPr>
      <w:r w:rsidRPr="00B4399C">
        <w:rPr>
          <w:sz w:val="24"/>
          <w:szCs w:val="24"/>
        </w:rPr>
        <w:t xml:space="preserve">Alors que cette crise </w:t>
      </w:r>
      <w:r w:rsidR="00B4399C" w:rsidRPr="00B4399C">
        <w:rPr>
          <w:sz w:val="24"/>
          <w:szCs w:val="24"/>
        </w:rPr>
        <w:t>a</w:t>
      </w:r>
      <w:r w:rsidRPr="00B4399C">
        <w:rPr>
          <w:sz w:val="24"/>
          <w:szCs w:val="24"/>
        </w:rPr>
        <w:t xml:space="preserve"> mis en évidence la nécessité de services publics forts dans tous les domaines de l’</w:t>
      </w:r>
      <w:r w:rsidR="00B4399C" w:rsidRPr="00B4399C">
        <w:rPr>
          <w:sz w:val="24"/>
          <w:szCs w:val="24"/>
        </w:rPr>
        <w:t>État</w:t>
      </w:r>
      <w:r w:rsidRPr="00B4399C">
        <w:rPr>
          <w:sz w:val="24"/>
          <w:szCs w:val="24"/>
        </w:rPr>
        <w:t>, des Régions, des Départements et des Communes ;</w:t>
      </w:r>
    </w:p>
    <w:p w:rsidR="009F47CE" w:rsidRPr="00B4399C" w:rsidRDefault="00350CEB" w:rsidP="00B4399C">
      <w:pPr>
        <w:spacing w:after="360" w:line="360" w:lineRule="auto"/>
        <w:jc w:val="both"/>
        <w:rPr>
          <w:sz w:val="24"/>
          <w:szCs w:val="24"/>
        </w:rPr>
      </w:pPr>
      <w:r w:rsidRPr="00B4399C">
        <w:rPr>
          <w:sz w:val="24"/>
          <w:szCs w:val="24"/>
        </w:rPr>
        <w:t>Il est incompréhensible et inadmissible que vous preniez la décision de privatiser des services départementaux. Il faut arrêter de donner l’argent public à des entreprises privée</w:t>
      </w:r>
      <w:r w:rsidR="00B4399C" w:rsidRPr="00B4399C">
        <w:rPr>
          <w:sz w:val="24"/>
          <w:szCs w:val="24"/>
        </w:rPr>
        <w:t>s</w:t>
      </w:r>
      <w:r w:rsidRPr="00B4399C">
        <w:rPr>
          <w:sz w:val="24"/>
          <w:szCs w:val="24"/>
        </w:rPr>
        <w:t xml:space="preserve"> qui n’ont qu’un seul but : alimenter leurs actionnaires.</w:t>
      </w:r>
    </w:p>
    <w:p w:rsidR="009F47CE" w:rsidRPr="00B4399C" w:rsidRDefault="00350CEB" w:rsidP="00B4399C">
      <w:pPr>
        <w:spacing w:after="360" w:line="360" w:lineRule="auto"/>
        <w:jc w:val="both"/>
        <w:rPr>
          <w:sz w:val="24"/>
          <w:szCs w:val="24"/>
        </w:rPr>
      </w:pPr>
      <w:r w:rsidRPr="00B4399C">
        <w:rPr>
          <w:sz w:val="24"/>
          <w:szCs w:val="24"/>
        </w:rPr>
        <w:t xml:space="preserve">Parce que le jour d’après ne doit pas être pire que les jours d’avant la crise sanitaire, le syndicat CGT _________________________ exige le maintien de l’ensemble des activités </w:t>
      </w:r>
      <w:r w:rsidR="00A9462F">
        <w:rPr>
          <w:sz w:val="24"/>
          <w:szCs w:val="24"/>
        </w:rPr>
        <w:t xml:space="preserve">de </w:t>
      </w:r>
      <w:r w:rsidRPr="00B4399C">
        <w:rPr>
          <w:sz w:val="24"/>
          <w:szCs w:val="24"/>
        </w:rPr>
        <w:t xml:space="preserve">nettoyage et </w:t>
      </w:r>
      <w:r w:rsidR="00A9462F">
        <w:rPr>
          <w:sz w:val="24"/>
          <w:szCs w:val="24"/>
        </w:rPr>
        <w:t xml:space="preserve">de </w:t>
      </w:r>
      <w:r w:rsidRPr="00B4399C">
        <w:rPr>
          <w:sz w:val="24"/>
          <w:szCs w:val="24"/>
        </w:rPr>
        <w:t>restauration dans le service public départemental.</w:t>
      </w:r>
    </w:p>
    <w:p w:rsidR="009F47CE" w:rsidRPr="00B4399C" w:rsidRDefault="009F47CE">
      <w:pPr>
        <w:rPr>
          <w:sz w:val="24"/>
          <w:szCs w:val="24"/>
        </w:rPr>
      </w:pPr>
    </w:p>
    <w:p w:rsidR="009F47CE" w:rsidRPr="00B4399C" w:rsidRDefault="00350CEB">
      <w:pPr>
        <w:rPr>
          <w:sz w:val="24"/>
          <w:szCs w:val="24"/>
        </w:rPr>
      </w:pPr>
      <w:r w:rsidRPr="00B4399C">
        <w:rPr>
          <w:sz w:val="24"/>
          <w:szCs w:val="24"/>
        </w:rPr>
        <w:t>A _____________ le ______________________</w:t>
      </w:r>
    </w:p>
    <w:p w:rsidR="009F47CE" w:rsidRPr="00B4399C" w:rsidRDefault="00350CEB">
      <w:pPr>
        <w:rPr>
          <w:sz w:val="24"/>
          <w:szCs w:val="24"/>
        </w:rPr>
      </w:pPr>
      <w:r w:rsidRPr="00B4399C">
        <w:rPr>
          <w:sz w:val="24"/>
          <w:szCs w:val="24"/>
        </w:rPr>
        <w:t>Le secrétaire du syndicat :</w:t>
      </w:r>
    </w:p>
    <w:p w:rsidR="009F47CE" w:rsidRDefault="009F47CE"/>
    <w:p w:rsidR="009F47CE" w:rsidRDefault="00350CEB">
      <w:r>
        <w:tab/>
      </w:r>
      <w:r>
        <w:tab/>
      </w:r>
      <w:r>
        <w:tab/>
      </w:r>
    </w:p>
    <w:sectPr w:rsidR="009F47CE" w:rsidSect="00B4399C">
      <w:pgSz w:w="11906" w:h="16838"/>
      <w:pgMar w:top="74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B5C" w:rsidRDefault="00B67B5C">
      <w:pPr>
        <w:spacing w:after="0" w:line="240" w:lineRule="auto"/>
      </w:pPr>
      <w:r>
        <w:separator/>
      </w:r>
    </w:p>
  </w:endnote>
  <w:endnote w:type="continuationSeparator" w:id="0">
    <w:p w:rsidR="00B67B5C" w:rsidRDefault="00B6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B5C" w:rsidRDefault="00B67B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7B5C" w:rsidRDefault="00B6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CE"/>
    <w:rsid w:val="0013433F"/>
    <w:rsid w:val="002602A0"/>
    <w:rsid w:val="0027101A"/>
    <w:rsid w:val="00350CEB"/>
    <w:rsid w:val="006D718F"/>
    <w:rsid w:val="00760DDD"/>
    <w:rsid w:val="007D4D0C"/>
    <w:rsid w:val="008E5FC1"/>
    <w:rsid w:val="00912634"/>
    <w:rsid w:val="009330B3"/>
    <w:rsid w:val="009F47CE"/>
    <w:rsid w:val="00A9462F"/>
    <w:rsid w:val="00B4399C"/>
    <w:rsid w:val="00B67B5C"/>
    <w:rsid w:val="00D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982AC"/>
  <w15:docId w15:val="{A3B31AEA-0107-5140-851C-BED5E6D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</dc:creator>
  <dc:description/>
  <cp:lastModifiedBy>Microsoft Office User</cp:lastModifiedBy>
  <cp:revision>8</cp:revision>
  <dcterms:created xsi:type="dcterms:W3CDTF">2020-05-18T14:25:00Z</dcterms:created>
  <dcterms:modified xsi:type="dcterms:W3CDTF">2020-05-19T06:26:00Z</dcterms:modified>
</cp:coreProperties>
</file>